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  <w:r w:rsidRPr="00D1492A">
        <w:rPr>
          <w:rFonts w:ascii="Univers" w:hAnsi="Univer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F4E0F0" wp14:editId="22662D0F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92A">
        <w:rPr>
          <w:rFonts w:ascii="Univers" w:hAnsi="Univers"/>
          <w:sz w:val="20"/>
        </w:rPr>
        <w:t xml:space="preserve"> </w:t>
      </w:r>
    </w:p>
    <w:p w:rsidR="00D1492A" w:rsidRPr="00D1492A" w:rsidRDefault="00D1492A" w:rsidP="00D1492A">
      <w:pPr>
        <w:keepNext/>
        <w:widowControl w:val="0"/>
        <w:outlineLvl w:val="0"/>
        <w:rPr>
          <w:rFonts w:ascii="Univers" w:hAnsi="Univers"/>
          <w:b/>
          <w:color w:val="013A81"/>
          <w:sz w:val="36"/>
          <w:szCs w:val="36"/>
        </w:rPr>
      </w:pP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36"/>
          <w:szCs w:val="36"/>
        </w:rPr>
      </w:pPr>
      <w:r w:rsidRPr="00D1492A">
        <w:rPr>
          <w:rFonts w:cs="Arial"/>
          <w:b/>
          <w:color w:val="013A81"/>
          <w:sz w:val="36"/>
          <w:szCs w:val="36"/>
        </w:rPr>
        <w:t>Wetenschappelijk Middagprogramma |</w:t>
      </w:r>
      <w:r w:rsidRPr="00D1492A">
        <w:rPr>
          <w:rFonts w:cs="Arial"/>
          <w:b/>
          <w:color w:val="013A81"/>
          <w:sz w:val="32"/>
          <w:szCs w:val="32"/>
        </w:rPr>
        <w:t xml:space="preserve"> </w:t>
      </w:r>
      <w:r w:rsidRPr="00D1492A">
        <w:rPr>
          <w:rFonts w:cs="Arial"/>
          <w:b/>
          <w:color w:val="013A81"/>
          <w:sz w:val="36"/>
          <w:szCs w:val="36"/>
        </w:rPr>
        <w:t>201</w:t>
      </w:r>
      <w:r w:rsidR="00EB3F5C">
        <w:rPr>
          <w:rFonts w:cs="Arial"/>
          <w:b/>
          <w:color w:val="013A81"/>
          <w:sz w:val="36"/>
          <w:szCs w:val="36"/>
        </w:rPr>
        <w:t>9</w:t>
      </w:r>
    </w:p>
    <w:p w:rsidR="00D1492A" w:rsidRPr="00D1492A" w:rsidRDefault="00D97605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="00D1492A"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="00D1492A"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</w:p>
    <w:p w:rsidR="00D1492A" w:rsidRPr="00D1492A" w:rsidRDefault="00D1492A" w:rsidP="00D1492A">
      <w:pPr>
        <w:widowControl w:val="0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1492A" w:rsidRPr="00D1492A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EB3F5C" w:rsidP="00EB3F5C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 en t</w:t>
            </w:r>
            <w:r w:rsidR="00D1492A" w:rsidRPr="00D1492A">
              <w:rPr>
                <w:rFonts w:cs="Arial"/>
                <w:b/>
                <w:sz w:val="20"/>
              </w:rPr>
              <w:t>ijd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EB3F5C" w:rsidP="00EB3F5C">
            <w:pPr>
              <w:widowControl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Maandag 28 januari 2019 van </w:t>
            </w:r>
            <w:r w:rsidR="00300BFA">
              <w:rPr>
                <w:rFonts w:cs="Arial"/>
                <w:sz w:val="20"/>
                <w:szCs w:val="19"/>
              </w:rPr>
              <w:t>16.</w:t>
            </w:r>
            <w:r>
              <w:rPr>
                <w:rFonts w:cs="Arial"/>
                <w:sz w:val="20"/>
                <w:szCs w:val="19"/>
              </w:rPr>
              <w:t>30 – 17</w:t>
            </w:r>
            <w:r w:rsidR="00D1492A" w:rsidRPr="00D1492A">
              <w:rPr>
                <w:rFonts w:cs="Arial"/>
                <w:sz w:val="20"/>
                <w:szCs w:val="19"/>
              </w:rPr>
              <w:t>.</w:t>
            </w:r>
            <w:r>
              <w:rPr>
                <w:rFonts w:cs="Arial"/>
                <w:sz w:val="20"/>
                <w:szCs w:val="19"/>
              </w:rPr>
              <w:t>3</w:t>
            </w:r>
            <w:r w:rsidR="002654B5">
              <w:rPr>
                <w:rFonts w:cs="Arial"/>
                <w:sz w:val="20"/>
                <w:szCs w:val="19"/>
              </w:rPr>
              <w:t>0</w:t>
            </w:r>
            <w:r w:rsidR="00D1492A" w:rsidRPr="00D1492A">
              <w:rPr>
                <w:rFonts w:cs="Arial"/>
                <w:sz w:val="20"/>
                <w:szCs w:val="19"/>
              </w:rPr>
              <w:t xml:space="preserve"> uur</w:t>
            </w:r>
          </w:p>
        </w:tc>
      </w:tr>
      <w:tr w:rsidR="00D1492A" w:rsidRPr="00D1492A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Locatie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EB3F5C" w:rsidP="00D1492A">
            <w:pPr>
              <w:widowContro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Dependance, Albrandswaardsedijk 74 in Poortugaal</w:t>
            </w:r>
          </w:p>
        </w:tc>
      </w:tr>
      <w:tr w:rsidR="00D1492A" w:rsidRPr="00D1492A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Organisatie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D1492A" w:rsidP="00EB3F5C">
            <w:pPr>
              <w:widowControl w:val="0"/>
              <w:rPr>
                <w:rFonts w:cs="Arial"/>
                <w:sz w:val="20"/>
                <w:szCs w:val="19"/>
              </w:rPr>
            </w:pPr>
            <w:r w:rsidRPr="00D1492A">
              <w:rPr>
                <w:rFonts w:cs="Arial"/>
                <w:sz w:val="20"/>
                <w:szCs w:val="19"/>
              </w:rPr>
              <w:t>Dr</w:t>
            </w:r>
            <w:r w:rsidR="00EB3F5C">
              <w:rPr>
                <w:rFonts w:cs="Arial"/>
                <w:sz w:val="20"/>
                <w:szCs w:val="19"/>
              </w:rPr>
              <w:t>. J.M. van Beveren,</w:t>
            </w:r>
            <w:r w:rsidRPr="00D1492A">
              <w:rPr>
                <w:rFonts w:cs="Arial"/>
                <w:sz w:val="20"/>
                <w:szCs w:val="19"/>
              </w:rPr>
              <w:t xml:space="preserve"> psychiater/opleider psychiatrie </w:t>
            </w:r>
            <w:proofErr w:type="spellStart"/>
            <w:r w:rsidR="00EB3F5C">
              <w:rPr>
                <w:rFonts w:cs="Arial"/>
                <w:sz w:val="20"/>
                <w:szCs w:val="19"/>
              </w:rPr>
              <w:t>Parnassia</w:t>
            </w:r>
            <w:proofErr w:type="spellEnd"/>
            <w:r w:rsidR="00EB3F5C">
              <w:rPr>
                <w:rFonts w:cs="Arial"/>
                <w:sz w:val="20"/>
                <w:szCs w:val="19"/>
              </w:rPr>
              <w:t xml:space="preserve"> Groep Academie</w:t>
            </w:r>
          </w:p>
        </w:tc>
      </w:tr>
      <w:tr w:rsidR="00D1492A" w:rsidRPr="00D1492A" w:rsidTr="00521C74">
        <w:trPr>
          <w:trHeight w:val="39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Info</w:t>
            </w:r>
          </w:p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EB3F5C" w:rsidP="00EB3F5C">
            <w:pPr>
              <w:widowControl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Marlous Blokland, </w:t>
            </w:r>
            <w:r w:rsidR="00D1492A" w:rsidRPr="00D1492A">
              <w:rPr>
                <w:rFonts w:cs="Arial"/>
                <w:sz w:val="20"/>
                <w:szCs w:val="19"/>
              </w:rPr>
              <w:t>0</w:t>
            </w:r>
            <w:r>
              <w:rPr>
                <w:rFonts w:cs="Arial"/>
                <w:sz w:val="20"/>
                <w:szCs w:val="19"/>
              </w:rPr>
              <w:t>88-230 3249</w:t>
            </w:r>
          </w:p>
        </w:tc>
      </w:tr>
      <w:tr w:rsidR="00D1492A" w:rsidRPr="00D1492A" w:rsidTr="00521C74">
        <w:trPr>
          <w:trHeight w:val="3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Accreditatie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5C61A0" w:rsidP="005E05D1">
            <w:pPr>
              <w:widowControl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Aanvraag voor p</w:t>
            </w:r>
            <w:r w:rsidR="00866EA5">
              <w:rPr>
                <w:rFonts w:cs="Arial"/>
                <w:sz w:val="20"/>
                <w:szCs w:val="19"/>
              </w:rPr>
              <w:t>sychiaters</w:t>
            </w:r>
            <w:r w:rsidR="005E05D1">
              <w:rPr>
                <w:rFonts w:cs="Arial"/>
                <w:sz w:val="20"/>
                <w:szCs w:val="19"/>
              </w:rPr>
              <w:t>, klinisch psychologen</w:t>
            </w:r>
            <w:r w:rsidR="00866EA5">
              <w:rPr>
                <w:rFonts w:cs="Arial"/>
                <w:sz w:val="20"/>
                <w:szCs w:val="19"/>
              </w:rPr>
              <w:t xml:space="preserve"> en </w:t>
            </w:r>
            <w:r>
              <w:rPr>
                <w:rFonts w:cs="Arial"/>
                <w:sz w:val="20"/>
                <w:szCs w:val="19"/>
              </w:rPr>
              <w:t>verpleegkundig s</w:t>
            </w:r>
            <w:r w:rsidR="00866EA5">
              <w:rPr>
                <w:rFonts w:cs="Arial"/>
                <w:sz w:val="20"/>
                <w:szCs w:val="19"/>
              </w:rPr>
              <w:t xml:space="preserve">pecialisten </w:t>
            </w:r>
          </w:p>
        </w:tc>
      </w:tr>
      <w:tr w:rsidR="00D1492A" w:rsidRPr="00D1492A" w:rsidTr="00521C74">
        <w:trPr>
          <w:trHeight w:val="177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sz w:val="20"/>
                <w:szCs w:val="19"/>
              </w:rPr>
            </w:pPr>
          </w:p>
        </w:tc>
      </w:tr>
      <w:tr w:rsidR="00D1492A" w:rsidRPr="00D1492A" w:rsidTr="00521C74">
        <w:trPr>
          <w:trHeight w:val="128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5C" w:rsidRDefault="00EB3F5C" w:rsidP="00F42769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F42769" w:rsidRPr="005C61A0" w:rsidRDefault="00F42769" w:rsidP="00F42769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5C61A0">
              <w:rPr>
                <w:rFonts w:cs="Arial"/>
                <w:b/>
                <w:bCs/>
                <w:sz w:val="20"/>
              </w:rPr>
              <w:t>Het Nieuwe Instituut Museumpark 25, R’dam</w:t>
            </w:r>
          </w:p>
          <w:p w:rsidR="00F42769" w:rsidRPr="005C61A0" w:rsidRDefault="00F42769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9C" w:rsidRPr="005C61A0" w:rsidRDefault="002C4F9C" w:rsidP="002C4F9C">
            <w:pPr>
              <w:rPr>
                <w:rFonts w:cs="Arial"/>
                <w:bCs/>
                <w:sz w:val="18"/>
                <w:szCs w:val="18"/>
              </w:rPr>
            </w:pPr>
          </w:p>
          <w:p w:rsidR="00A13D69" w:rsidRDefault="00A13D69" w:rsidP="00B53107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16.15 uur </w:t>
            </w:r>
            <w:r w:rsidRPr="00A13D69">
              <w:rPr>
                <w:rFonts w:cs="Arial"/>
                <w:bCs/>
                <w:sz w:val="18"/>
                <w:szCs w:val="18"/>
              </w:rPr>
              <w:t>opening door</w:t>
            </w:r>
            <w:r>
              <w:rPr>
                <w:rFonts w:cs="Arial"/>
                <w:bCs/>
                <w:sz w:val="18"/>
                <w:szCs w:val="18"/>
              </w:rPr>
              <w:t xml:space="preserve"> voorzitter</w:t>
            </w:r>
            <w:r w:rsidRPr="00A13D69">
              <w:rPr>
                <w:rFonts w:cs="Arial"/>
                <w:bCs/>
                <w:sz w:val="18"/>
                <w:szCs w:val="18"/>
              </w:rPr>
              <w:t xml:space="preserve"> Dr. J.M. van Beveren</w:t>
            </w:r>
            <w:r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A13D69">
              <w:rPr>
                <w:rFonts w:cs="Arial"/>
                <w:sz w:val="18"/>
                <w:szCs w:val="18"/>
              </w:rPr>
              <w:t xml:space="preserve">psychiater/opleider psychiatrie </w:t>
            </w:r>
            <w:proofErr w:type="spellStart"/>
            <w:r w:rsidRPr="00A13D69">
              <w:rPr>
                <w:rFonts w:cs="Arial"/>
                <w:sz w:val="18"/>
                <w:szCs w:val="18"/>
              </w:rPr>
              <w:t>Parnassia</w:t>
            </w:r>
            <w:proofErr w:type="spellEnd"/>
            <w:r w:rsidRPr="00A13D69">
              <w:rPr>
                <w:rFonts w:cs="Arial"/>
                <w:sz w:val="18"/>
                <w:szCs w:val="18"/>
              </w:rPr>
              <w:t xml:space="preserve"> Groep Academie</w:t>
            </w:r>
          </w:p>
          <w:p w:rsidR="00A13D69" w:rsidRDefault="00A13D69" w:rsidP="00B53107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B53107" w:rsidRPr="00A13D69" w:rsidRDefault="00EB3F5C" w:rsidP="00B53107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  <w:r w:rsidRPr="00A13D69">
              <w:rPr>
                <w:rFonts w:cs="Arial"/>
                <w:b/>
                <w:bCs/>
                <w:sz w:val="18"/>
                <w:szCs w:val="18"/>
              </w:rPr>
              <w:t>16.30</w:t>
            </w:r>
            <w:r w:rsidR="00A13D69">
              <w:rPr>
                <w:rFonts w:cs="Arial"/>
                <w:b/>
                <w:bCs/>
                <w:sz w:val="18"/>
                <w:szCs w:val="18"/>
              </w:rPr>
              <w:t xml:space="preserve"> uur </w:t>
            </w:r>
            <w:r w:rsidRPr="00A13D69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A13D6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13D69">
              <w:rPr>
                <w:rFonts w:cs="Arial"/>
                <w:b/>
                <w:bCs/>
                <w:sz w:val="18"/>
                <w:szCs w:val="18"/>
              </w:rPr>
              <w:t>17.3</w:t>
            </w:r>
            <w:r w:rsidR="00B53107" w:rsidRPr="00A13D69">
              <w:rPr>
                <w:rFonts w:cs="Arial"/>
                <w:b/>
                <w:bCs/>
                <w:sz w:val="18"/>
                <w:szCs w:val="18"/>
              </w:rPr>
              <w:t xml:space="preserve">0 uur </w:t>
            </w:r>
            <w:r w:rsidR="00A13D69">
              <w:rPr>
                <w:rFonts w:cs="Arial"/>
                <w:b/>
                <w:bCs/>
                <w:sz w:val="18"/>
                <w:szCs w:val="18"/>
              </w:rPr>
              <w:t>Referaat</w:t>
            </w:r>
            <w:bookmarkStart w:id="0" w:name="_GoBack"/>
            <w:bookmarkEnd w:id="0"/>
          </w:p>
          <w:p w:rsidR="00B53107" w:rsidRPr="00A13D69" w:rsidRDefault="00B53107" w:rsidP="00B53107">
            <w:pP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A13D69">
              <w:rPr>
                <w:rFonts w:cs="Arial"/>
                <w:bCs/>
                <w:sz w:val="18"/>
                <w:szCs w:val="18"/>
                <w:u w:val="single"/>
              </w:rPr>
              <w:t>Onderwerp</w:t>
            </w:r>
            <w:r w:rsidRPr="00A13D69">
              <w:rPr>
                <w:rFonts w:cs="Arial"/>
                <w:bCs/>
                <w:sz w:val="18"/>
                <w:szCs w:val="18"/>
              </w:rPr>
              <w:t xml:space="preserve">: </w:t>
            </w:r>
            <w:r w:rsidR="00EB3F5C" w:rsidRPr="00A13D69"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>Intramusculaire medicatie</w:t>
            </w:r>
          </w:p>
          <w:p w:rsidR="00B53107" w:rsidRPr="00A13D69" w:rsidRDefault="00EB3F5C" w:rsidP="00B53107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A13D69">
              <w:rPr>
                <w:rFonts w:eastAsiaTheme="minorHAnsi" w:cs="Arial"/>
                <w:sz w:val="18"/>
                <w:szCs w:val="18"/>
                <w:lang w:eastAsia="en-US"/>
              </w:rPr>
              <w:t xml:space="preserve">Er wordt </w:t>
            </w:r>
            <w:r w:rsidRPr="00A13D69">
              <w:rPr>
                <w:sz w:val="18"/>
                <w:szCs w:val="18"/>
              </w:rPr>
              <w:t>ingegaan op de verschillende medicatiekeuzes die vallen onder ‘noodmedicatie’, hun effecten en bijwerkingen om tot een gewogen besluit te komen in acute situaties.</w:t>
            </w:r>
          </w:p>
          <w:p w:rsidR="00B53107" w:rsidRPr="00A13D69" w:rsidRDefault="00B53107" w:rsidP="00B53107">
            <w:pPr>
              <w:rPr>
                <w:rFonts w:cs="Arial"/>
                <w:sz w:val="18"/>
                <w:szCs w:val="18"/>
              </w:rPr>
            </w:pPr>
            <w:r w:rsidRPr="00A13D69">
              <w:rPr>
                <w:rFonts w:cs="Arial"/>
                <w:sz w:val="18"/>
                <w:szCs w:val="18"/>
                <w:u w:val="single"/>
              </w:rPr>
              <w:t>Referent</w:t>
            </w:r>
            <w:r w:rsidRPr="00A13D69">
              <w:rPr>
                <w:rFonts w:cs="Arial"/>
                <w:sz w:val="18"/>
                <w:szCs w:val="18"/>
              </w:rPr>
              <w:t xml:space="preserve">: </w:t>
            </w:r>
            <w:r w:rsidRPr="00A13D69">
              <w:rPr>
                <w:rFonts w:cs="Arial"/>
                <w:i/>
                <w:sz w:val="18"/>
                <w:szCs w:val="18"/>
              </w:rPr>
              <w:t xml:space="preserve">Drs. </w:t>
            </w:r>
            <w:r w:rsidR="00A13D69" w:rsidRPr="00A13D69">
              <w:rPr>
                <w:rFonts w:cs="Arial"/>
                <w:i/>
                <w:sz w:val="18"/>
                <w:szCs w:val="18"/>
              </w:rPr>
              <w:t>J. Tollenaar, psychiater en Drs. S. Weeda-Scheringa, psychiater</w:t>
            </w:r>
          </w:p>
          <w:p w:rsidR="00B53107" w:rsidRPr="00A13D69" w:rsidRDefault="00B53107" w:rsidP="00B5310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D1492A" w:rsidRDefault="00A13D69" w:rsidP="00513C08">
            <w:pPr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17.30 – 18.00 uur </w:t>
            </w:r>
            <w:r>
              <w:rPr>
                <w:rFonts w:cs="Arial"/>
                <w:bCs/>
                <w:sz w:val="18"/>
                <w:szCs w:val="18"/>
              </w:rPr>
              <w:t>d</w:t>
            </w:r>
            <w:r w:rsidRPr="00A13D69">
              <w:rPr>
                <w:rFonts w:cs="Arial"/>
                <w:bCs/>
                <w:sz w:val="18"/>
                <w:szCs w:val="18"/>
              </w:rPr>
              <w:t>iscussie- en vragenmoment door</w:t>
            </w:r>
            <w:r w:rsidR="00B53107" w:rsidRPr="00A13D6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A13D69">
              <w:rPr>
                <w:rFonts w:cs="Arial"/>
                <w:sz w:val="18"/>
                <w:szCs w:val="18"/>
              </w:rPr>
              <w:t xml:space="preserve">Dr. J.M. van Beveren, psychiater/opleider psychiatrie </w:t>
            </w:r>
            <w:proofErr w:type="spellStart"/>
            <w:r w:rsidRPr="00A13D69">
              <w:rPr>
                <w:rFonts w:cs="Arial"/>
                <w:sz w:val="18"/>
                <w:szCs w:val="18"/>
              </w:rPr>
              <w:t>Parnassia</w:t>
            </w:r>
            <w:proofErr w:type="spellEnd"/>
            <w:r w:rsidRPr="00A13D69">
              <w:rPr>
                <w:rFonts w:cs="Arial"/>
                <w:sz w:val="18"/>
                <w:szCs w:val="18"/>
              </w:rPr>
              <w:t xml:space="preserve"> Groep Academie</w:t>
            </w:r>
            <w:r w:rsidRPr="005C61A0">
              <w:rPr>
                <w:rFonts w:cs="Arial"/>
                <w:bCs/>
                <w:sz w:val="20"/>
                <w:szCs w:val="24"/>
              </w:rPr>
              <w:t xml:space="preserve"> </w:t>
            </w:r>
          </w:p>
          <w:p w:rsidR="00A13D69" w:rsidRPr="005C61A0" w:rsidRDefault="00A13D69" w:rsidP="00513C08">
            <w:pPr>
              <w:rPr>
                <w:rFonts w:cs="Arial"/>
                <w:bCs/>
                <w:sz w:val="20"/>
                <w:szCs w:val="24"/>
              </w:rPr>
            </w:pPr>
          </w:p>
        </w:tc>
      </w:tr>
    </w:tbl>
    <w:p w:rsidR="00D1492A" w:rsidRPr="00D1492A" w:rsidRDefault="00D1492A" w:rsidP="00D1492A"/>
    <w:p w:rsidR="001B2D46" w:rsidRDefault="001B2D46"/>
    <w:sectPr w:rsidR="001B2D46" w:rsidSect="00B71E5D">
      <w:footerReference w:type="default" r:id="rId8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8" w:rsidRDefault="00941708">
      <w:r>
        <w:separator/>
      </w:r>
    </w:p>
  </w:endnote>
  <w:endnote w:type="continuationSeparator" w:id="0">
    <w:p w:rsidR="00941708" w:rsidRDefault="009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3" w:rsidRDefault="00A86CF8" w:rsidP="00D755F3">
    <w:pPr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 xml:space="preserve">Wetenschappelijk middagprogramma  wordt  georganiseerd  door Bavo Europoort in samenwerking met de Parnassia Academie </w:t>
    </w:r>
  </w:p>
  <w:p w:rsidR="00D755F3" w:rsidRDefault="00A13D69" w:rsidP="00D755F3">
    <w:pPr>
      <w:pStyle w:val="Voettekst"/>
    </w:pPr>
    <w:hyperlink r:id="rId1" w:history="1">
      <w:r w:rsidR="00A86CF8">
        <w:rPr>
          <w:rStyle w:val="Hyperlink"/>
          <w:rFonts w:cs="Arial"/>
          <w:bCs/>
          <w:sz w:val="16"/>
          <w:szCs w:val="16"/>
        </w:rPr>
        <w:t>www.parnassia-academie.nl</w:t>
      </w:r>
    </w:hyperlink>
  </w:p>
  <w:p w:rsidR="00D755F3" w:rsidRDefault="00A13D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8" w:rsidRDefault="00941708">
      <w:r>
        <w:separator/>
      </w:r>
    </w:p>
  </w:footnote>
  <w:footnote w:type="continuationSeparator" w:id="0">
    <w:p w:rsidR="00941708" w:rsidRDefault="0094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A"/>
    <w:rsid w:val="00030C7C"/>
    <w:rsid w:val="001B2D46"/>
    <w:rsid w:val="001C2FCE"/>
    <w:rsid w:val="002654B5"/>
    <w:rsid w:val="002C4F9C"/>
    <w:rsid w:val="00300BFA"/>
    <w:rsid w:val="00423C0E"/>
    <w:rsid w:val="00513C08"/>
    <w:rsid w:val="005C61A0"/>
    <w:rsid w:val="005E05D1"/>
    <w:rsid w:val="006B2CEC"/>
    <w:rsid w:val="006B7BC7"/>
    <w:rsid w:val="00722EA3"/>
    <w:rsid w:val="00810735"/>
    <w:rsid w:val="0083157B"/>
    <w:rsid w:val="008606B8"/>
    <w:rsid w:val="00866EA5"/>
    <w:rsid w:val="0089429B"/>
    <w:rsid w:val="00941708"/>
    <w:rsid w:val="00957207"/>
    <w:rsid w:val="009E6FDC"/>
    <w:rsid w:val="00A13D69"/>
    <w:rsid w:val="00A76C89"/>
    <w:rsid w:val="00A86CF8"/>
    <w:rsid w:val="00AC4903"/>
    <w:rsid w:val="00B53107"/>
    <w:rsid w:val="00C40F74"/>
    <w:rsid w:val="00D1492A"/>
    <w:rsid w:val="00D97605"/>
    <w:rsid w:val="00DA2512"/>
    <w:rsid w:val="00DC6CBD"/>
    <w:rsid w:val="00DD79C0"/>
    <w:rsid w:val="00EB3F5C"/>
    <w:rsid w:val="00ED4C9C"/>
    <w:rsid w:val="00F358CF"/>
    <w:rsid w:val="00F42769"/>
    <w:rsid w:val="00FA0056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78E97056.dotm</Template>
  <TotalTime>1</TotalTime>
  <Pages>1</Pages>
  <Words>131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02000096</dc:creator>
  <cp:lastModifiedBy>Marlous Blokland</cp:lastModifiedBy>
  <cp:revision>2</cp:revision>
  <cp:lastPrinted>2017-10-23T14:55:00Z</cp:lastPrinted>
  <dcterms:created xsi:type="dcterms:W3CDTF">2019-01-07T10:30:00Z</dcterms:created>
  <dcterms:modified xsi:type="dcterms:W3CDTF">2019-01-07T10:30:00Z</dcterms:modified>
</cp:coreProperties>
</file>